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hd w:val="clear" w:color="auto" w:fill="FFFFFF"/>
        <w:spacing w:before="525" w:beforeAutospacing="0" w:after="300" w:afterAutospacing="0" w:line="405" w:lineRule="atLeast"/>
        <w:ind w:right="-574" w:rightChars="-239" w:firstLine="1968" w:firstLineChars="700"/>
        <w:textAlignment w:val="baseline"/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«Лесное происшествие»</w:t>
      </w:r>
    </w:p>
    <w:p>
      <w:pPr>
        <w:pStyle w:val="2"/>
        <w:shd w:val="clear" w:color="auto" w:fill="FFFFFF"/>
        <w:spacing w:beforeAutospacing="0" w:afterAutospacing="0" w:line="405" w:lineRule="atLeast"/>
        <w:ind w:left="-960" w:leftChars="-400" w:right="-574" w:rightChars="-239"/>
        <w:textAlignment w:val="baseline"/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Style w:val="8"/>
          <w:rFonts w:ascii="Times New Roman" w:hAnsi="Times New Roman"/>
          <w:b/>
          <w:bCs/>
          <w:i w:val="0"/>
          <w:color w:val="333333"/>
          <w:sz w:val="28"/>
          <w:szCs w:val="28"/>
          <w:shd w:val="clear" w:color="auto" w:fill="FFFFFF"/>
          <w:lang w:val="ru-RU"/>
        </w:rPr>
        <w:t xml:space="preserve">Цель: </w:t>
      </w:r>
      <w:r>
        <w:rPr>
          <w:rStyle w:val="8"/>
          <w:rFonts w:ascii="Times New Roman" w:hAnsi="Times New Roman"/>
          <w:b w:val="0"/>
          <w:bCs/>
          <w:i w:val="0"/>
          <w:color w:val="333333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ru-RU"/>
        </w:rPr>
        <w:t>богащение представлений детей о правилах пожарной безопасности, первичных действиях при обнаружении пожара.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Задачи:</w:t>
      </w:r>
    </w:p>
    <w:p>
      <w:pPr>
        <w:ind w:left="-960" w:leftChars="-400" w:right="-574" w:rightChars="-239" w:firstLine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*</w:t>
      </w:r>
      <w:r>
        <w:rPr>
          <w:sz w:val="28"/>
          <w:szCs w:val="28"/>
          <w:shd w:val="clear" w:color="auto" w:fill="FFFFFF"/>
        </w:rPr>
        <w:t>Закреплять знания об осторожном обращении с предметами, которые могут стать источником опасности.</w:t>
      </w:r>
    </w:p>
    <w:p>
      <w:pPr>
        <w:ind w:left="-960" w:leftChars="-400" w:right="-574" w:rightChars="-239" w:firstLine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*</w:t>
      </w:r>
      <w:r>
        <w:rPr>
          <w:sz w:val="28"/>
          <w:szCs w:val="28"/>
          <w:shd w:val="clear" w:color="auto" w:fill="FFFFFF"/>
        </w:rPr>
        <w:t>Формировать опыт адекватного поведения в экстремальных ситуациях.</w:t>
      </w:r>
    </w:p>
    <w:p>
      <w:pPr>
        <w:ind w:left="-960" w:leftChars="-400" w:right="-574" w:rightChars="-239" w:firstLine="0"/>
        <w:textAlignment w:val="baseline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Действующие лица:</w:t>
      </w:r>
      <w:r>
        <w:rPr>
          <w:sz w:val="28"/>
          <w:szCs w:val="28"/>
          <w:shd w:val="clear" w:color="auto" w:fill="FFFFFF"/>
        </w:rPr>
        <w:t xml:space="preserve"> Сказочница, ребята - кукловоды.</w:t>
      </w:r>
    </w:p>
    <w:p>
      <w:pPr>
        <w:ind w:left="-960" w:leftChars="-400" w:right="-574" w:rightChars="-239" w:firstLine="0"/>
        <w:textAlignment w:val="baseline"/>
        <w:rPr>
          <w:sz w:val="28"/>
          <w:szCs w:val="28"/>
        </w:rPr>
      </w:pPr>
      <w:r>
        <w:rPr>
          <w:rStyle w:val="8"/>
          <w:sz w:val="28"/>
          <w:szCs w:val="28"/>
          <w:shd w:val="clear" w:color="auto" w:fill="FFFFFF"/>
        </w:rPr>
        <w:t xml:space="preserve">Оборудование: </w:t>
      </w:r>
      <w:r>
        <w:rPr>
          <w:rStyle w:val="8"/>
          <w:b w:val="0"/>
          <w:sz w:val="28"/>
          <w:szCs w:val="28"/>
          <w:shd w:val="clear" w:color="auto" w:fill="FFFFFF"/>
        </w:rPr>
        <w:t>ш</w:t>
      </w:r>
      <w:r>
        <w:rPr>
          <w:sz w:val="28"/>
          <w:szCs w:val="28"/>
          <w:shd w:val="clear" w:color="auto" w:fill="FFFFFF"/>
        </w:rPr>
        <w:t>ирма: куклы: Зайчиха, Заяц, Зайчата, Волк, Ёж, Сорока, Лягушата, Медведь; декорации деревьев, грибы; бутофорский реквизит (машина МЧС, телефон, макет огня)</w:t>
      </w:r>
    </w:p>
    <w:p>
      <w:pPr>
        <w:shd w:val="clear" w:color="auto" w:fill="FFFFFF" w:themeFill="background1"/>
        <w:ind w:left="-960" w:leftChars="-400" w:right="-574" w:rightChars="-239" w:firstLine="0"/>
        <w:rPr>
          <w:b/>
          <w:bCs/>
          <w:color w:val="auto"/>
          <w:sz w:val="28"/>
          <w:szCs w:val="28"/>
          <w:shd w:val="clear" w:color="auto" w:fill="auto"/>
        </w:rPr>
      </w:pPr>
      <w:r>
        <w:rPr>
          <w:b/>
          <w:bCs/>
          <w:color w:val="auto"/>
          <w:sz w:val="28"/>
          <w:szCs w:val="28"/>
          <w:shd w:val="clear" w:color="auto" w:fill="auto"/>
        </w:rPr>
        <w:t xml:space="preserve">                        Ход спектакля:</w:t>
      </w:r>
    </w:p>
    <w:p>
      <w:pPr>
        <w:shd w:val="clear" w:color="auto" w:fill="FFFFFF" w:themeFill="background1"/>
        <w:ind w:left="-960" w:leftChars="-400" w:right="-574" w:rightChars="-239" w:firstLine="0"/>
        <w:rPr>
          <w:b/>
          <w:bCs/>
          <w:color w:val="auto"/>
          <w:sz w:val="28"/>
          <w:szCs w:val="28"/>
          <w:shd w:val="clear" w:color="auto" w:fill="auto"/>
        </w:rPr>
      </w:pPr>
      <w:r>
        <w:rPr>
          <w:b/>
          <w:bCs/>
          <w:color w:val="auto"/>
          <w:sz w:val="28"/>
          <w:szCs w:val="28"/>
          <w:shd w:val="clear" w:color="auto" w:fill="auto"/>
        </w:rPr>
        <w:t>/ звучит фонограмма шум леса. На переднем плане лесная полянка, а на заднем плане домик Зайчат. Выходит Сказочница /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 xml:space="preserve">Сказочница: </w:t>
      </w:r>
      <w:r>
        <w:rPr>
          <w:sz w:val="28"/>
          <w:szCs w:val="28"/>
          <w:shd w:val="clear" w:color="auto" w:fill="FFFFFF"/>
          <w:lang w:val="ru-RU"/>
        </w:rPr>
        <w:t>В одном лесу был случай как-то раз,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 нём сейчас услышишь ты рассказ.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Быть может это будет не рассказ, а сказка –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Ведь рядом правда, волшебство и ложь,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Но время ты потратишь не напрасно,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 ней истину, конечно, ты найдёшь!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Так вот, в одном лесу волшебном,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Зайчиха в доме с зайками жила.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Была примерною женой, в округе –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Отличною хозяйкою слыла.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Всегда был прибран дом, обед сготовлен,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Постирано бельё, в порядке огород.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И воспитанием зайчат усердно занималась сама, 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Хоть было дел невпроворот…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6"/>
          <w:b/>
          <w:bCs/>
          <w:iCs/>
          <w:sz w:val="28"/>
          <w:szCs w:val="28"/>
          <w:shd w:val="clear" w:color="auto" w:fill="FFFFFF"/>
          <w:lang w:val="ru-RU"/>
        </w:rPr>
        <w:t>/ под музыку выходят Зайчиха, Заяц и зайчата /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Зайчиха</w:t>
      </w:r>
      <w:r>
        <w:rPr>
          <w:b/>
          <w:bCs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(оживлённо, взволнованно): </w:t>
      </w:r>
      <w:r>
        <w:rPr>
          <w:sz w:val="28"/>
          <w:szCs w:val="28"/>
          <w:shd w:val="clear" w:color="auto" w:fill="FFFFFF"/>
          <w:lang w:val="ru-RU"/>
        </w:rPr>
        <w:t>Встала я сегодня рано,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Чтоб успеть всех обойти.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Пожелайте же, зайчата,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Вы мне доброго пути.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Зайчата</w:t>
      </w:r>
      <w:r>
        <w:rPr>
          <w:b/>
          <w:bCs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(цепляясь за юбку Зайчихи): </w:t>
      </w:r>
      <w:r>
        <w:rPr>
          <w:sz w:val="28"/>
          <w:szCs w:val="28"/>
          <w:shd w:val="clear" w:color="auto" w:fill="FFFFFF"/>
          <w:lang w:val="ru-RU"/>
        </w:rPr>
        <w:t>Ох, не оставляй нас, мама!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Будем очень мы скучать!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Заяц</w:t>
      </w:r>
      <w:r>
        <w:rPr>
          <w:rStyle w:val="8"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(утвердительно, строго): </w:t>
      </w:r>
      <w:r>
        <w:rPr>
          <w:sz w:val="28"/>
          <w:szCs w:val="28"/>
          <w:shd w:val="clear" w:color="auto" w:fill="FFFFFF"/>
          <w:lang w:val="ru-RU"/>
        </w:rPr>
        <w:t>Нужно нам приглашенья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Всем соседям передать.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Будут завтра с Днём рожденья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Нашу маму поздравлять!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 xml:space="preserve">Зайчиха: </w:t>
      </w:r>
      <w:r>
        <w:rPr>
          <w:sz w:val="28"/>
          <w:szCs w:val="28"/>
          <w:shd w:val="clear" w:color="auto" w:fill="FFFFFF"/>
          <w:lang w:val="ru-RU"/>
        </w:rPr>
        <w:t>Вас прошу: послушны будьте,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Уберите всё кругом,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Ведь гостей на День рожденья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Соберётся, полон дом.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Зайчата:</w:t>
      </w:r>
      <w:r>
        <w:rPr>
          <w:sz w:val="28"/>
          <w:szCs w:val="28"/>
          <w:shd w:val="clear" w:color="auto" w:fill="FFFFFF"/>
          <w:lang w:val="ru-RU"/>
        </w:rPr>
        <w:t>Не волнуйся, мамочка.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Будет всё в порядке,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Мы уже большие, умные зайчатки!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b/>
          <w:i/>
          <w:sz w:val="28"/>
          <w:szCs w:val="28"/>
          <w:lang w:val="ru-RU"/>
        </w:rPr>
      </w:pPr>
      <w:r>
        <w:rPr>
          <w:rStyle w:val="6"/>
          <w:b/>
          <w:i w:val="0"/>
          <w:iCs/>
          <w:sz w:val="28"/>
          <w:szCs w:val="28"/>
          <w:shd w:val="clear" w:color="auto" w:fill="FFFFFF"/>
          <w:lang w:val="ru-RU"/>
        </w:rPr>
        <w:t xml:space="preserve">      /Зайчиха и</w:t>
      </w:r>
      <w:r>
        <w:rPr>
          <w:rStyle w:val="6"/>
          <w:i w:val="0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6"/>
          <w:b/>
          <w:i w:val="0"/>
          <w:iCs/>
          <w:sz w:val="28"/>
          <w:szCs w:val="28"/>
          <w:shd w:val="clear" w:color="auto" w:fill="FFFFFF"/>
          <w:lang w:val="ru-RU"/>
        </w:rPr>
        <w:t>Заяц уходят. Зайчата остаются одни дома/</w:t>
      </w:r>
    </w:p>
    <w:p>
      <w:pPr>
        <w:pStyle w:val="4"/>
        <w:shd w:val="clear" w:color="auto" w:fill="FFFFFF"/>
        <w:tabs>
          <w:tab w:val="left" w:pos="5818"/>
        </w:tabs>
        <w:spacing w:beforeAutospacing="0" w:afterAutospacing="0"/>
        <w:ind w:left="-960" w:leftChars="-400" w:right="-574" w:rightChars="-239"/>
        <w:textAlignment w:val="baseline"/>
        <w:rPr>
          <w:rStyle w:val="8"/>
          <w:sz w:val="28"/>
          <w:szCs w:val="28"/>
          <w:shd w:val="clear" w:color="auto" w:fill="FFFFFF"/>
          <w:lang w:val="ru-RU"/>
        </w:rPr>
      </w:pPr>
    </w:p>
    <w:p>
      <w:pPr>
        <w:pStyle w:val="4"/>
        <w:shd w:val="clear" w:color="auto" w:fill="FFFFFF"/>
        <w:tabs>
          <w:tab w:val="left" w:pos="5818"/>
        </w:tabs>
        <w:spacing w:beforeAutospacing="0" w:afterAutospacing="0"/>
        <w:ind w:left="-960" w:leftChars="-400" w:right="-574" w:rightChars="-239"/>
        <w:textAlignment w:val="baseline"/>
        <w:rPr>
          <w:rStyle w:val="8"/>
          <w:sz w:val="28"/>
          <w:szCs w:val="28"/>
          <w:shd w:val="clear" w:color="auto" w:fill="FFFFFF"/>
          <w:lang w:val="ru-RU"/>
        </w:rPr>
      </w:pPr>
    </w:p>
    <w:p>
      <w:pPr>
        <w:pStyle w:val="4"/>
        <w:shd w:val="clear" w:color="auto" w:fill="FFFFFF"/>
        <w:tabs>
          <w:tab w:val="left" w:pos="5818"/>
        </w:tabs>
        <w:spacing w:beforeAutospacing="0" w:afterAutospacing="0"/>
        <w:ind w:left="-960" w:leftChars="-400" w:right="-574" w:rightChars="-239"/>
        <w:textAlignment w:val="baseline"/>
        <w:rPr>
          <w:b/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1–й зайчонок</w:t>
      </w:r>
      <w:r>
        <w:rPr>
          <w:b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  <w:shd w:val="clear" w:color="auto" w:fill="FFFFFF"/>
          <w:lang w:val="ru-RU"/>
        </w:rPr>
        <w:t xml:space="preserve">(чешет за ушком): </w:t>
      </w:r>
      <w:r>
        <w:rPr>
          <w:sz w:val="28"/>
          <w:szCs w:val="28"/>
          <w:shd w:val="clear" w:color="auto" w:fill="FFFFFF"/>
          <w:lang w:val="ru-RU"/>
        </w:rPr>
        <w:t>Мама из дому ушла –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Надо браться за дела!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2-й зайчонок: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Все игрушки в доме сам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Я расставлю по местам.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b/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3-й зайчонок</w:t>
      </w:r>
      <w:r>
        <w:rPr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  <w:shd w:val="clear" w:color="auto" w:fill="FFFFFF"/>
          <w:lang w:val="ru-RU"/>
        </w:rPr>
        <w:t>(подходит к печи, ставит пирог, забывает закрыть заслонку):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А малиновый пирог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Сам я в печь поставить смог.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Сказочница:</w:t>
      </w:r>
      <w:r>
        <w:rPr>
          <w:sz w:val="28"/>
          <w:szCs w:val="28"/>
          <w:shd w:val="clear" w:color="auto" w:fill="FFFFFF"/>
          <w:lang w:val="ru-RU"/>
        </w:rPr>
        <w:t xml:space="preserve"> Ой, ой, ой! Вот беда! Пирог в печь поставил, а заслонку закрыть забыл!!!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1-й зайчонок: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Платье маме сам утюжу я на удивление,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А потом пойду писать маме поздравление.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Эй вы, братцы, кто со мной?!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 w:firstLine="562" w:firstLineChars="200"/>
        <w:textAlignment w:val="baseline"/>
        <w:rPr>
          <w:b/>
          <w:i/>
          <w:sz w:val="28"/>
          <w:szCs w:val="28"/>
          <w:lang w:val="ru-RU"/>
        </w:rPr>
      </w:pPr>
      <w:r>
        <w:rPr>
          <w:rStyle w:val="6"/>
          <w:b/>
          <w:i w:val="0"/>
          <w:iCs/>
          <w:sz w:val="28"/>
          <w:szCs w:val="28"/>
          <w:shd w:val="clear" w:color="auto" w:fill="FFFFFF"/>
          <w:lang w:val="ru-RU"/>
        </w:rPr>
        <w:t>/Зайчата дружно принимаются за дело, готовят подарок маме/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Сказочник: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И весёлою гурьбой,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Позабыв про всё на свете,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Вмиг за стол уселись дети.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Кто-то клеил, вырезал,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Кто-то кистью рисовал.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Написали пожеланье,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Приложили все старанье.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 w:firstLine="843" w:firstLineChars="300"/>
        <w:textAlignment w:val="baseline"/>
        <w:rPr>
          <w:b/>
          <w:i/>
          <w:sz w:val="28"/>
          <w:szCs w:val="28"/>
          <w:lang w:val="ru-RU"/>
        </w:rPr>
      </w:pPr>
      <w:r>
        <w:rPr>
          <w:rStyle w:val="6"/>
          <w:b/>
          <w:i w:val="0"/>
          <w:iCs/>
          <w:sz w:val="28"/>
          <w:szCs w:val="28"/>
          <w:shd w:val="clear" w:color="auto" w:fill="FFFFFF"/>
          <w:lang w:val="ru-RU"/>
        </w:rPr>
        <w:t>/ На заднем плане появляются языки пламени /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Лишь не знали об одном –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Начинал гореть их дом.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Печь заслонкой не закрыли,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Искорку на пол пустили,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А она-то танцевать,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Всё вокруг себя сжигать!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Был включён утюг-дружок,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 платье он дыру прожёг!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Спохватились поздно зайки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И пустились наутёк!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b/>
          <w:i/>
          <w:sz w:val="28"/>
          <w:szCs w:val="28"/>
          <w:lang w:val="ru-RU"/>
        </w:rPr>
      </w:pPr>
      <w:r>
        <w:rPr>
          <w:rStyle w:val="6"/>
          <w:b/>
          <w:i w:val="0"/>
          <w:iCs/>
          <w:sz w:val="28"/>
          <w:szCs w:val="28"/>
          <w:shd w:val="clear" w:color="auto" w:fill="FFFFFF"/>
          <w:lang w:val="ru-RU"/>
        </w:rPr>
        <w:t>/Зайчата с криком разбегаются, прячутся в доме/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b/>
          <w:i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 w:eastAsia="en-US"/>
        </w:rPr>
        <w:t>/</w:t>
      </w:r>
      <w:r>
        <w:rPr>
          <w:rStyle w:val="6"/>
          <w:b/>
          <w:i w:val="0"/>
          <w:iCs/>
          <w:sz w:val="28"/>
          <w:szCs w:val="28"/>
          <w:shd w:val="clear" w:color="auto" w:fill="FFFFFF"/>
          <w:lang w:val="ru-RU"/>
        </w:rPr>
        <w:t>Звучит тревожная музыка. Опушка леса. Летит Ворона/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shd w:val="clear" w:color="auto" w:fill="FFFFFF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Ворона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(</w:t>
      </w:r>
      <w:r>
        <w:rPr>
          <w:b/>
          <w:sz w:val="28"/>
          <w:szCs w:val="28"/>
          <w:shd w:val="clear" w:color="auto" w:fill="FFFFFF"/>
          <w:lang w:val="ru-RU"/>
        </w:rPr>
        <w:t xml:space="preserve">громко кричит): </w:t>
      </w:r>
      <w:r>
        <w:rPr>
          <w:sz w:val="28"/>
          <w:szCs w:val="28"/>
          <w:shd w:val="clear" w:color="auto" w:fill="FFFFFF"/>
          <w:lang w:val="ru-RU"/>
        </w:rPr>
        <w:t>Пожар! Пожар! Какой кошмар!!!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b/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 xml:space="preserve">       / выходят: Медведь, Волк и Ёж /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b/>
          <w:i/>
          <w:sz w:val="28"/>
          <w:szCs w:val="28"/>
          <w:lang w:val="ru-RU"/>
        </w:rPr>
      </w:pPr>
      <w:r>
        <w:rPr>
          <w:rStyle w:val="6"/>
          <w:b/>
          <w:i w:val="0"/>
          <w:iCs/>
          <w:sz w:val="28"/>
          <w:szCs w:val="28"/>
          <w:shd w:val="clear" w:color="auto" w:fill="FFFFFF"/>
          <w:lang w:val="ru-RU"/>
        </w:rPr>
        <w:t>Ворона:</w:t>
      </w:r>
      <w:r>
        <w:rPr>
          <w:rStyle w:val="6"/>
          <w:i w:val="0"/>
          <w:iCs/>
          <w:sz w:val="28"/>
          <w:szCs w:val="28"/>
          <w:shd w:val="clear" w:color="auto" w:fill="FFFFFF"/>
          <w:lang w:val="ru-RU"/>
        </w:rPr>
        <w:t xml:space="preserve"> Пусть все об этом знают</w:t>
      </w:r>
      <w:r>
        <w:rPr>
          <w:rStyle w:val="6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6"/>
          <w:b/>
          <w:i w:val="0"/>
          <w:iCs/>
          <w:sz w:val="28"/>
          <w:szCs w:val="28"/>
          <w:shd w:val="clear" w:color="auto" w:fill="FFFFFF"/>
          <w:lang w:val="ru-RU"/>
        </w:rPr>
        <w:t>(обращаясь к Волку).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Ну, что же, Серый ты стоишь?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Там зайчики сгорают!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Серый Волк: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Ничем помочь я не могу –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Свою я шкуру берегу!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Я лучше… быстро убегу!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Ворона: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Беда! Беда! Сгорит весь лес!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Скорей звоните в МЧС!!!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Ёж: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Надо срочно позвонить,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 пожаре сообщить!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Их номер 101, я знаю,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Я быстро этот номер набираю.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6"/>
          <w:i w:val="0"/>
          <w:iCs/>
          <w:sz w:val="28"/>
          <w:szCs w:val="28"/>
          <w:shd w:val="clear" w:color="auto" w:fill="FFFFFF"/>
          <w:lang w:val="ru-RU"/>
        </w:rPr>
        <w:t>Берёт телефон, набирает 101</w:t>
      </w:r>
      <w:r>
        <w:rPr>
          <w:rStyle w:val="6"/>
          <w:iCs/>
          <w:sz w:val="28"/>
          <w:szCs w:val="28"/>
          <w:shd w:val="clear" w:color="auto" w:fill="FFFFFF"/>
          <w:lang w:val="ru-RU"/>
        </w:rPr>
        <w:t>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Пожарные, спешите на опушку!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Горит здесь заячья избушка!!!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rStyle w:val="8"/>
          <w:sz w:val="28"/>
          <w:szCs w:val="28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rStyle w:val="8"/>
          <w:sz w:val="28"/>
          <w:szCs w:val="28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rStyle w:val="8"/>
          <w:sz w:val="28"/>
          <w:szCs w:val="28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b/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Медведь</w:t>
      </w:r>
      <w:r>
        <w:rPr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  <w:shd w:val="clear" w:color="auto" w:fill="FFFFFF"/>
          <w:lang w:val="ru-RU"/>
        </w:rPr>
        <w:t>(подходит близко к домику, громко говорит):</w:t>
      </w:r>
      <w:r>
        <w:rPr>
          <w:b/>
          <w:sz w:val="28"/>
          <w:szCs w:val="28"/>
          <w:lang w:val="ru-RU"/>
        </w:rPr>
        <w:t xml:space="preserve"> 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b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Из дома, зайки, выходите,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А не то сейчас сгорите,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Пробирайтесь вы ползком,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Покидайте этот дом.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Полотенца намочите,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Через них только дышите!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/ Выбегают Зайчата с криком и прячутся /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b/>
          <w:i/>
          <w:sz w:val="28"/>
          <w:szCs w:val="28"/>
          <w:lang w:val="ru-RU"/>
        </w:rPr>
      </w:pPr>
      <w:r>
        <w:rPr>
          <w:rStyle w:val="6"/>
          <w:b/>
          <w:i w:val="0"/>
          <w:iCs/>
          <w:sz w:val="28"/>
          <w:szCs w:val="28"/>
          <w:shd w:val="clear" w:color="auto" w:fill="FFFFFF"/>
          <w:lang w:val="ru-RU"/>
        </w:rPr>
        <w:t>/Появляется машина МЧС, в ней едут спасатели-лягушата/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1-й лягушонок: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На пожар мы поспешили,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Сразу, как нам позвонили.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Действовать сейчас нам нужно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Очень слаженно и дружно!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2-й лягушонок: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Мы зальём огонь водой,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Быстро справимся с бедой!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1-й лягушонок: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Если нет воды, дружок,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Значит может быть песок!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2-й лягушонок: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Огнетушитель тоже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В борьбе с огнём поможет! </w:t>
      </w:r>
      <w:r>
        <w:rPr>
          <w:b/>
          <w:sz w:val="28"/>
          <w:szCs w:val="28"/>
          <w:shd w:val="clear" w:color="auto" w:fill="FFFFFF"/>
          <w:lang w:val="ru-RU"/>
        </w:rPr>
        <w:t>(звук воды)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b/>
          <w:i/>
          <w:sz w:val="28"/>
          <w:szCs w:val="28"/>
          <w:lang w:val="ru-RU"/>
        </w:rPr>
      </w:pPr>
      <w:r>
        <w:rPr>
          <w:rStyle w:val="6"/>
          <w:b/>
          <w:i w:val="0"/>
          <w:iCs/>
          <w:sz w:val="28"/>
          <w:szCs w:val="28"/>
          <w:shd w:val="clear" w:color="auto" w:fill="FFFFFF"/>
          <w:lang w:val="ru-RU"/>
        </w:rPr>
        <w:t>/ Лягушата слаженно и быстро трудятся, борются с огнём. Огонь исчезает /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Лягушата</w:t>
      </w:r>
      <w:r>
        <w:rPr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  <w:shd w:val="clear" w:color="auto" w:fill="FFFFFF"/>
          <w:lang w:val="ru-RU"/>
        </w:rPr>
        <w:t>(вместе):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Вот и всё, пожар мы потушили,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Хорошо, что мы так поспешили!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b/>
          <w:i/>
          <w:sz w:val="28"/>
          <w:szCs w:val="28"/>
          <w:lang w:val="ru-RU"/>
        </w:rPr>
      </w:pPr>
      <w:r>
        <w:rPr>
          <w:rStyle w:val="6"/>
          <w:b/>
          <w:i w:val="0"/>
          <w:iCs/>
          <w:sz w:val="28"/>
          <w:szCs w:val="28"/>
          <w:shd w:val="clear" w:color="auto" w:fill="FFFFFF"/>
          <w:lang w:val="ru-RU"/>
        </w:rPr>
        <w:t xml:space="preserve">         /Вбегает взволнованная Зайчиха/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Зайчиха: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Я как узнала о пожаре,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Домой скорее побежала.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b/>
          <w:i/>
          <w:sz w:val="28"/>
          <w:szCs w:val="28"/>
          <w:lang w:val="ru-RU"/>
        </w:rPr>
      </w:pPr>
      <w:r>
        <w:rPr>
          <w:rStyle w:val="6"/>
          <w:b/>
          <w:i w:val="0"/>
          <w:iCs/>
          <w:sz w:val="28"/>
          <w:szCs w:val="28"/>
          <w:shd w:val="clear" w:color="auto" w:fill="FFFFFF"/>
          <w:lang w:val="ru-RU"/>
        </w:rPr>
        <w:t xml:space="preserve">         /Выбегают Зайчики, она обнимает их/.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За вас, зайчата, волновалась я!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6"/>
          <w:i w:val="0"/>
          <w:iCs/>
          <w:sz w:val="28"/>
          <w:szCs w:val="28"/>
          <w:shd w:val="clear" w:color="auto" w:fill="FFFFFF"/>
          <w:lang w:val="ru-RU"/>
        </w:rPr>
        <w:t>За помощь всем спасибо вам, друзья!</w:t>
      </w:r>
      <w:r>
        <w:rPr>
          <w:rStyle w:val="6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6"/>
          <w:b/>
          <w:i w:val="0"/>
          <w:iCs/>
          <w:sz w:val="28"/>
          <w:szCs w:val="28"/>
          <w:shd w:val="clear" w:color="auto" w:fill="FFFFFF"/>
          <w:lang w:val="ru-RU"/>
        </w:rPr>
        <w:t>(обращается к спасателям).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1-й зайчонок</w:t>
      </w:r>
      <w:r>
        <w:rPr>
          <w:rStyle w:val="8"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  <w:shd w:val="clear" w:color="auto" w:fill="FFFFFF"/>
          <w:lang w:val="ru-RU"/>
        </w:rPr>
        <w:t>(жалостливо):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Прости нас, мамочка,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Хотели мы помочь: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Пирог гостям испечь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И поутюжить платье.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2-й зайчонок: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Впредь будем осторожны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И внимательны с огнём,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 возрасту мы выберем занятье!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Медведь</w:t>
      </w:r>
      <w:r>
        <w:rPr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  <w:shd w:val="clear" w:color="auto" w:fill="FFFFFF"/>
          <w:lang w:val="ru-RU"/>
        </w:rPr>
        <w:t>(обращаясь ко всем зверям):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Правила пожарной безопасности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Нужно строго соблюдать,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Чтобы не пришлось потом нам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Из беды друг друга выручать!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Ёж: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Легче, чем пожар тушить,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Нам его предупредить!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>1-й лягушонок: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Убирайте спички дальше,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 утрам вставайте раньше,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Все приборы выключайте,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Также свет не забывайте!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 xml:space="preserve">2-й лягушонок: </w:t>
      </w:r>
      <w:r>
        <w:rPr>
          <w:sz w:val="28"/>
          <w:szCs w:val="28"/>
          <w:shd w:val="clear" w:color="auto" w:fill="FFFFFF"/>
          <w:lang w:val="ru-RU"/>
        </w:rPr>
        <w:t>Если пожар застал вас врасплох,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То не устраивайте переполох,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Смело звоните на 101,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Приедут спасатели, все как один!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rStyle w:val="8"/>
          <w:sz w:val="28"/>
          <w:szCs w:val="28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rStyle w:val="8"/>
          <w:sz w:val="28"/>
          <w:szCs w:val="28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rStyle w:val="8"/>
          <w:sz w:val="28"/>
          <w:szCs w:val="28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 xml:space="preserve">1-й лягушонок: </w:t>
      </w:r>
      <w:r>
        <w:rPr>
          <w:sz w:val="28"/>
          <w:szCs w:val="28"/>
          <w:shd w:val="clear" w:color="auto" w:fill="FFFFFF"/>
          <w:lang w:val="ru-RU"/>
        </w:rPr>
        <w:t>Адрес свой нужно внятно назвать,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shd w:val="clear" w:color="auto" w:fill="FFFFFF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 xml:space="preserve">2-й лягушонок: </w:t>
      </w:r>
      <w:r>
        <w:rPr>
          <w:sz w:val="28"/>
          <w:szCs w:val="28"/>
          <w:shd w:val="clear" w:color="auto" w:fill="FFFFFF"/>
          <w:lang w:val="ru-RU"/>
        </w:rPr>
        <w:t>Не прятаться в шкаф, не лезть под кровать!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rStyle w:val="8"/>
          <w:sz w:val="28"/>
          <w:szCs w:val="28"/>
          <w:shd w:val="clear" w:color="auto" w:fill="FFFFFF"/>
          <w:lang w:val="ru-RU"/>
        </w:rPr>
        <w:t xml:space="preserve">Сказочник: </w:t>
      </w:r>
      <w:r>
        <w:rPr>
          <w:sz w:val="28"/>
          <w:szCs w:val="28"/>
          <w:shd w:val="clear" w:color="auto" w:fill="FFFFFF"/>
          <w:lang w:val="ru-RU"/>
        </w:rPr>
        <w:t>Но вот закончен наш рассказ,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Герои спасены, огонь погас.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Что ж стало с нашими друзьями?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>Попробуйте домыслить сами.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        / звучит музыка все герои выходят из-за ширмы /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Муз. руководитель: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Ребята,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мы с вами посмотрели  кукольный спектакль «Лесное происшествие», давайте подведём итог: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* Как вы думаете, что не надо было делать зайчатам?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* Кто по вашему из зверей правильно себя вёл?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Но нельзя говорить, что огонь всегда вреден.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Огонь – наш друг. Без огня невозможна жизнь на Земле. Он нужен всюду: в домах, в школах, на заводах, на фермах, в сельскохозяйственном производстве. Огонь плавит руду, помогая человеку получить металл.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Огонь – символ. С обнаж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ё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нными головами люди смотрят на вечный огонь у памятников героям, павшим на полях сражений. Огонь, зажженный от лучей солнца в далекой Олимпии, несут в факельной эстафете прославленные спортсмены всего мира.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Но огонь может превратиться в беспощадного врага, если с ним обращаться небрежно. Пожар может возникнуть всюду, где огонь найдет хотя бы маленькую лазейку. Это может быть и не выключенный вовремя утюг, непогашенная спичка, непотушенный костер, неисправная электропроводка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Статистика показывает, что обычно от 15 до 20% общего количества пожаров происходит от шалости детей с огнем или нагревательными приборами. Ежегодно в мире происходит около 5 миллионов пожаров. Каждый третий погибший в огне человек – ребенок.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Нужно всегда помнить, что неосторожное обращение с огнем, могут привести к беде.</w:t>
      </w:r>
    </w:p>
    <w:p>
      <w:pPr>
        <w:pStyle w:val="4"/>
        <w:shd w:val="clear" w:color="auto" w:fill="FFFFFF"/>
        <w:spacing w:beforeAutospacing="0" w:afterAutospacing="0"/>
        <w:ind w:left="-960" w:leftChars="-400" w:right="-574" w:rightChars="-239" w:firstLine="980" w:firstLineChars="350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Чтец 1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: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Он всегда бывает разным,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Удивительный огонь.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То буяном безобразным,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То тихоней из тихонь,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То он змейкой торопливой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По сухой скользит коре,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То косматой рыжей гривой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Полыхает на заре.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Вот на спичке, как на ветке,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Голубой дрожит листок.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Вот, ломая прутья клетки,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Хищник делает бросок!.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Чтец 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2: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Да, огонь бывает разный –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Бледно-жёлтый, ярко-красный, синий или золотой,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Очень добрый,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Очень злой.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Злой огонь – огонь пожара,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Злой огонь-огонь войны!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От безжалостного жара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Дни темны,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Поля черны.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Жители земного шара,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Граждане любой страны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Злой огонь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Гасить должны!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Чтец 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3: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А без доброго огня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Обойтись нельзя и дня.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Он надёжно дружит с нами,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Гонит холод, гонит мрак.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Он приветливое пламя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Поднимает, будто флаг.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Всем огонь хороший нужен.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И за то ему почёт,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Что ребятам греет ужин,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Режет сталь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И хлеб печёт.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Чтец 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4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Знают все – человек без огня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Не живёт ни единого дня.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При огне, как при солнце светло,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При огне и зимою тепло.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Посмотрите ребята вокруг: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Нам огонь – повседневный наш друг.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Но когда мы небрежны с огнём,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Он становится нашим врагом.</w:t>
      </w:r>
    </w:p>
    <w:p>
      <w:pPr>
        <w:ind w:left="-960" w:leftChars="-400" w:right="-574" w:rightChars="-239" w:firstLine="0"/>
        <w:rPr>
          <w:b/>
          <w:sz w:val="28"/>
          <w:szCs w:val="28"/>
        </w:rPr>
      </w:pPr>
    </w:p>
    <w:sectPr>
      <w:pgSz w:w="11906" w:h="16838"/>
      <w:pgMar w:top="0" w:right="1226" w:bottom="3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05C"/>
    <w:rsid w:val="00016CA6"/>
    <w:rsid w:val="000224E8"/>
    <w:rsid w:val="00050A31"/>
    <w:rsid w:val="000657E6"/>
    <w:rsid w:val="000716D2"/>
    <w:rsid w:val="00071AAB"/>
    <w:rsid w:val="00082D67"/>
    <w:rsid w:val="0009715D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77F3A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105D"/>
    <w:rsid w:val="005647F2"/>
    <w:rsid w:val="005662D1"/>
    <w:rsid w:val="00573A09"/>
    <w:rsid w:val="005A4526"/>
    <w:rsid w:val="005C1B16"/>
    <w:rsid w:val="005D585A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B7CAC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A529F"/>
    <w:rsid w:val="009C600F"/>
    <w:rsid w:val="009D3723"/>
    <w:rsid w:val="009E04F2"/>
    <w:rsid w:val="00A03B7B"/>
    <w:rsid w:val="00A200C9"/>
    <w:rsid w:val="00A20F73"/>
    <w:rsid w:val="00A250D5"/>
    <w:rsid w:val="00A32F56"/>
    <w:rsid w:val="00A36028"/>
    <w:rsid w:val="00A37A78"/>
    <w:rsid w:val="00A91424"/>
    <w:rsid w:val="00AA2C77"/>
    <w:rsid w:val="00AC16D9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2CCB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2FA8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65740"/>
    <w:rsid w:val="00F8455C"/>
    <w:rsid w:val="00F92F7A"/>
    <w:rsid w:val="10641366"/>
    <w:rsid w:val="30900251"/>
    <w:rsid w:val="3C3342BE"/>
    <w:rsid w:val="3D2E204C"/>
    <w:rsid w:val="40DA29BF"/>
    <w:rsid w:val="44326A07"/>
    <w:rsid w:val="4D3D2A27"/>
    <w:rsid w:val="6CDE58E1"/>
    <w:rsid w:val="6DC8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ind w:firstLine="709"/>
      <w:jc w:val="both"/>
    </w:pPr>
    <w:rPr>
      <w:rFonts w:ascii="Times New Roman" w:hAnsi="Times New Roman" w:eastAsia="SimSun" w:cs="Times New Roman"/>
      <w:iCs/>
      <w:sz w:val="24"/>
      <w:szCs w:val="24"/>
      <w:lang w:val="ru-RU" w:eastAsia="en-US" w:bidi="ar-SA"/>
    </w:rPr>
  </w:style>
  <w:style w:type="paragraph" w:styleId="2">
    <w:name w:val="heading 2"/>
    <w:basedOn w:val="1"/>
    <w:next w:val="1"/>
    <w:link w:val="10"/>
    <w:qFormat/>
    <w:uiPriority w:val="99"/>
    <w:pPr>
      <w:spacing w:beforeAutospacing="1" w:afterAutospacing="1"/>
      <w:ind w:firstLine="0"/>
      <w:jc w:val="left"/>
      <w:outlineLvl w:val="1"/>
    </w:pPr>
    <w:rPr>
      <w:rFonts w:ascii="SimSun" w:hAnsi="SimSun"/>
      <w:b/>
      <w:bCs/>
      <w:i/>
      <w:sz w:val="36"/>
      <w:szCs w:val="36"/>
      <w:lang w:val="en-US" w:eastAsia="zh-CN"/>
    </w:rPr>
  </w:style>
  <w:style w:type="paragraph" w:styleId="3">
    <w:name w:val="heading 3"/>
    <w:basedOn w:val="1"/>
    <w:next w:val="1"/>
    <w:link w:val="11"/>
    <w:qFormat/>
    <w:uiPriority w:val="99"/>
    <w:pPr>
      <w:spacing w:beforeAutospacing="1" w:afterAutospacing="1"/>
      <w:ind w:firstLine="0"/>
      <w:jc w:val="left"/>
      <w:outlineLvl w:val="2"/>
    </w:pPr>
    <w:rPr>
      <w:rFonts w:ascii="SimSun" w:hAnsi="SimSun"/>
      <w:b/>
      <w:bCs/>
      <w:iCs w:val="0"/>
      <w:sz w:val="26"/>
      <w:szCs w:val="26"/>
      <w:lang w:val="en-US" w:eastAsia="zh-CN"/>
    </w:rPr>
  </w:style>
  <w:style w:type="character" w:default="1" w:styleId="5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Autospacing="1" w:afterAutospacing="1"/>
      <w:ind w:firstLine="0"/>
      <w:jc w:val="left"/>
    </w:pPr>
    <w:rPr>
      <w:iCs w:val="0"/>
      <w:lang w:val="en-US" w:eastAsia="zh-CN"/>
    </w:rPr>
  </w:style>
  <w:style w:type="character" w:styleId="6">
    <w:name w:val="Emphasis"/>
    <w:basedOn w:val="5"/>
    <w:qFormat/>
    <w:uiPriority w:val="99"/>
    <w:rPr>
      <w:rFonts w:cs="Times New Roman"/>
      <w:i/>
      <w:iCs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styleId="8">
    <w:name w:val="Strong"/>
    <w:basedOn w:val="5"/>
    <w:qFormat/>
    <w:uiPriority w:val="99"/>
    <w:rPr>
      <w:rFonts w:cs="Times New Roman"/>
      <w:b/>
      <w:bCs/>
    </w:rPr>
  </w:style>
  <w:style w:type="character" w:customStyle="1" w:styleId="10">
    <w:name w:val="Heading 2 Char"/>
    <w:basedOn w:val="5"/>
    <w:link w:val="2"/>
    <w:semiHidden/>
    <w:locked/>
    <w:uiPriority w:val="99"/>
    <w:rPr>
      <w:rFonts w:ascii="Cambria" w:hAnsi="Cambria" w:eastAsia="SimSun" w:cs="Times New Roman"/>
      <w:b/>
      <w:bCs/>
      <w:i/>
      <w:sz w:val="28"/>
      <w:szCs w:val="28"/>
      <w:lang w:eastAsia="en-US"/>
    </w:rPr>
  </w:style>
  <w:style w:type="character" w:customStyle="1" w:styleId="11">
    <w:name w:val="Heading 3 Char"/>
    <w:basedOn w:val="5"/>
    <w:link w:val="3"/>
    <w:semiHidden/>
    <w:qFormat/>
    <w:locked/>
    <w:uiPriority w:val="99"/>
    <w:rPr>
      <w:rFonts w:ascii="Cambria" w:hAnsi="Cambria" w:eastAsia="SimSun" w:cs="Times New Roman"/>
      <w:b/>
      <w:bCs/>
      <w:iCs/>
      <w:sz w:val="26"/>
      <w:szCs w:val="2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800</Words>
  <Characters>4563</Characters>
  <Lines>0</Lines>
  <Paragraphs>0</Paragraphs>
  <TotalTime>4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2019-01-22T14:37:00Z</dcterms:created>
  <dc:creator>User</dc:creator>
  <cp:lastModifiedBy>User</cp:lastModifiedBy>
  <cp:lastPrinted>2020-11-02T14:31:58Z</cp:lastPrinted>
  <dcterms:modified xsi:type="dcterms:W3CDTF">2020-11-02T14:32:14Z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